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A1" w:rsidRDefault="00ED22A1" w:rsidP="00ED22A1">
      <w:pPr>
        <w:rPr>
          <w:rFonts w:cs="Arial"/>
          <w:szCs w:val="20"/>
        </w:rPr>
      </w:pPr>
      <w:r>
        <w:tab/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Issuing Agent: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ALTA® Registry ID: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Revision Number:</w:t>
      </w:r>
    </w:p>
    <w:p w:rsidR="00ED22A1" w:rsidRDefault="00ED22A1" w:rsidP="00AD592F">
      <w:pPr>
        <w:pStyle w:val="Heading1"/>
      </w:pPr>
      <w:r>
        <w:t>Schedule A</w:t>
      </w:r>
    </w:p>
    <w:p w:rsidR="00ED22A1" w:rsidRDefault="00ED22A1" w:rsidP="00ED22A1">
      <w:pPr>
        <w:pStyle w:val="List1"/>
      </w:pPr>
    </w:p>
    <w:p w:rsidR="00ED22A1" w:rsidRPr="002033FA" w:rsidRDefault="00ED22A1" w:rsidP="00ED22A1">
      <w:pPr>
        <w:pStyle w:val="List1"/>
      </w:pPr>
      <w:r w:rsidRPr="002033FA">
        <w:t>1.</w:t>
      </w:r>
      <w:r w:rsidRPr="002033FA">
        <w:tab/>
        <w:t>Commitment Date:</w:t>
      </w:r>
    </w:p>
    <w:p w:rsidR="00ED22A1" w:rsidRPr="002033FA" w:rsidRDefault="00ED22A1" w:rsidP="00ED22A1">
      <w:pPr>
        <w:pStyle w:val="List1"/>
      </w:pPr>
      <w:r w:rsidRPr="002033FA">
        <w:t>2.</w:t>
      </w:r>
      <w:r w:rsidRPr="002033FA">
        <w:tab/>
        <w:t>Policy to be issued:</w:t>
      </w:r>
    </w:p>
    <w:p w:rsidR="00ED22A1" w:rsidRPr="002033FA" w:rsidRDefault="00ED22A1" w:rsidP="00ED22A1">
      <w:pPr>
        <w:pStyle w:val="Lista"/>
      </w:pPr>
      <w:r w:rsidRPr="002033FA">
        <w:t>a.</w:t>
      </w:r>
      <w:r w:rsidRPr="002033FA">
        <w:tab/>
      </w:r>
      <w:r w:rsidRPr="002033FA">
        <w:rPr>
          <w:b/>
        </w:rPr>
        <w:t>[</w:t>
      </w:r>
      <w:r w:rsidRPr="002033FA">
        <w:t>2021 ALTA</w:t>
      </w:r>
      <w:r w:rsidRPr="002033FA">
        <w:rPr>
          <w:vertAlign w:val="superscript"/>
        </w:rPr>
        <w:t>®</w:t>
      </w:r>
      <w:r w:rsidRPr="002033FA">
        <w:t xml:space="preserve"> Owner’s Policy</w:t>
      </w:r>
      <w:proofErr w:type="gramStart"/>
      <w:r w:rsidRPr="002033FA">
        <w:rPr>
          <w:b/>
        </w:rPr>
        <w:t>][</w:t>
      </w:r>
      <w:proofErr w:type="gramEnd"/>
      <w:r w:rsidRPr="002033FA">
        <w:t>2021 ALTA</w:t>
      </w:r>
      <w:r w:rsidRPr="002033FA">
        <w:rPr>
          <w:vertAlign w:val="superscript"/>
        </w:rPr>
        <w:t>®</w:t>
      </w:r>
      <w:r w:rsidRPr="002033FA">
        <w:t xml:space="preserve"> Loan Policy</w:t>
      </w:r>
      <w:r w:rsidRPr="002033FA">
        <w:rPr>
          <w:b/>
        </w:rPr>
        <w:t>][</w:t>
      </w:r>
      <w:r w:rsidRPr="002033FA">
        <w:t>_____ ALTA</w:t>
      </w:r>
      <w:r w:rsidRPr="002033FA">
        <w:rPr>
          <w:vertAlign w:val="superscript"/>
        </w:rPr>
        <w:t>®</w:t>
      </w:r>
      <w:r w:rsidRPr="002033FA">
        <w:t xml:space="preserve"> __________ Policy</w:t>
      </w:r>
      <w:r w:rsidRPr="002033FA">
        <w:rPr>
          <w:b/>
        </w:rPr>
        <w:t>]</w:t>
      </w:r>
    </w:p>
    <w:p w:rsidR="00ED22A1" w:rsidRPr="002033FA" w:rsidRDefault="00ED22A1" w:rsidP="00ED22A1">
      <w:pPr>
        <w:pStyle w:val="Lista"/>
        <w:ind w:firstLine="0"/>
      </w:pPr>
      <w:r w:rsidRPr="002033FA">
        <w:t>Proposed Insured: ________________ Proposed Amount of Insurance: $________________</w:t>
      </w:r>
    </w:p>
    <w:p w:rsidR="00ED22A1" w:rsidRPr="002033FA" w:rsidRDefault="00ED22A1" w:rsidP="00ED22A1">
      <w:pPr>
        <w:pStyle w:val="Lista"/>
        <w:ind w:firstLine="0"/>
      </w:pPr>
      <w:r w:rsidRPr="002033FA">
        <w:t>The estate or interest to be insured: ________________</w:t>
      </w:r>
    </w:p>
    <w:p w:rsidR="00ED22A1" w:rsidRPr="002033FA" w:rsidRDefault="00ED22A1" w:rsidP="00ED22A1">
      <w:pPr>
        <w:pStyle w:val="Lista"/>
      </w:pPr>
      <w:r w:rsidRPr="002033FA">
        <w:rPr>
          <w:b/>
        </w:rPr>
        <w:t>[</w:t>
      </w:r>
      <w:r w:rsidRPr="002033FA">
        <w:t>b.</w:t>
      </w:r>
      <w:r w:rsidRPr="002033FA">
        <w:tab/>
      </w:r>
      <w:r w:rsidRPr="002033FA">
        <w:rPr>
          <w:b/>
        </w:rPr>
        <w:t>[</w:t>
      </w:r>
      <w:r w:rsidRPr="002033FA">
        <w:t>2021 ALTA</w:t>
      </w:r>
      <w:r w:rsidRPr="002033FA">
        <w:rPr>
          <w:vertAlign w:val="superscript"/>
        </w:rPr>
        <w:t>®</w:t>
      </w:r>
      <w:r w:rsidRPr="002033FA">
        <w:t xml:space="preserve"> Owner’s Policy</w:t>
      </w:r>
      <w:proofErr w:type="gramStart"/>
      <w:r w:rsidRPr="002033FA">
        <w:rPr>
          <w:b/>
        </w:rPr>
        <w:t>][</w:t>
      </w:r>
      <w:proofErr w:type="gramEnd"/>
      <w:r w:rsidRPr="002033FA">
        <w:t>2021 ALTA</w:t>
      </w:r>
      <w:r w:rsidRPr="002033FA">
        <w:rPr>
          <w:vertAlign w:val="superscript"/>
        </w:rPr>
        <w:t>®</w:t>
      </w:r>
      <w:r w:rsidRPr="002033FA">
        <w:t xml:space="preserve"> Loan Policy</w:t>
      </w:r>
      <w:r w:rsidRPr="002033FA">
        <w:rPr>
          <w:b/>
        </w:rPr>
        <w:t>][</w:t>
      </w:r>
      <w:r w:rsidRPr="002033FA">
        <w:t>_____ ALTA</w:t>
      </w:r>
      <w:r w:rsidRPr="002033FA">
        <w:rPr>
          <w:vertAlign w:val="superscript"/>
        </w:rPr>
        <w:t>®</w:t>
      </w:r>
      <w:r w:rsidRPr="002033FA">
        <w:t xml:space="preserve"> __________ Policy</w:t>
      </w:r>
      <w:r w:rsidRPr="002033FA">
        <w:rPr>
          <w:b/>
        </w:rPr>
        <w:t>]</w:t>
      </w:r>
    </w:p>
    <w:p w:rsidR="00ED22A1" w:rsidRPr="002033FA" w:rsidRDefault="00ED22A1" w:rsidP="00ED22A1">
      <w:pPr>
        <w:pStyle w:val="Lista"/>
        <w:ind w:firstLine="0"/>
      </w:pPr>
      <w:r w:rsidRPr="002033FA">
        <w:t>Proposed Insured: ________________</w:t>
      </w:r>
    </w:p>
    <w:p w:rsidR="00ED22A1" w:rsidRPr="002033FA" w:rsidRDefault="00ED22A1" w:rsidP="00ED22A1">
      <w:pPr>
        <w:pStyle w:val="Lista"/>
        <w:ind w:firstLine="0"/>
      </w:pPr>
      <w:r w:rsidRPr="002033FA">
        <w:t>Proposed Amount of Insurance: $_________________</w:t>
      </w:r>
    </w:p>
    <w:p w:rsidR="00ED22A1" w:rsidRPr="002033FA" w:rsidRDefault="00ED22A1" w:rsidP="00ED22A1">
      <w:pPr>
        <w:pStyle w:val="Lista"/>
        <w:ind w:firstLine="0"/>
      </w:pPr>
      <w:r w:rsidRPr="002033FA">
        <w:t>The estate or interest to be insured: ________________</w:t>
      </w:r>
      <w:r w:rsidRPr="002033FA">
        <w:rPr>
          <w:b/>
        </w:rPr>
        <w:t>]</w:t>
      </w:r>
    </w:p>
    <w:p w:rsidR="00ED22A1" w:rsidRPr="002033FA" w:rsidRDefault="00ED22A1" w:rsidP="00ED22A1">
      <w:pPr>
        <w:pStyle w:val="Lista"/>
      </w:pPr>
      <w:r w:rsidRPr="002033FA">
        <w:rPr>
          <w:b/>
        </w:rPr>
        <w:t>[</w:t>
      </w:r>
      <w:r w:rsidRPr="002033FA">
        <w:t>c.</w:t>
      </w:r>
      <w:r w:rsidRPr="002033FA">
        <w:tab/>
      </w:r>
      <w:r w:rsidRPr="002033FA">
        <w:rPr>
          <w:b/>
        </w:rPr>
        <w:t>[</w:t>
      </w:r>
      <w:r w:rsidRPr="002033FA">
        <w:t>2021 ALTA</w:t>
      </w:r>
      <w:r w:rsidRPr="002033FA">
        <w:rPr>
          <w:vertAlign w:val="superscript"/>
        </w:rPr>
        <w:t>®</w:t>
      </w:r>
      <w:r w:rsidRPr="002033FA">
        <w:t xml:space="preserve"> Owner’s Policy</w:t>
      </w:r>
      <w:proofErr w:type="gramStart"/>
      <w:r w:rsidRPr="002033FA">
        <w:rPr>
          <w:b/>
        </w:rPr>
        <w:t>][</w:t>
      </w:r>
      <w:proofErr w:type="gramEnd"/>
      <w:r w:rsidRPr="002033FA">
        <w:t>2021 ALTA</w:t>
      </w:r>
      <w:r w:rsidRPr="002033FA">
        <w:rPr>
          <w:vertAlign w:val="superscript"/>
        </w:rPr>
        <w:t>®</w:t>
      </w:r>
      <w:r w:rsidRPr="002033FA">
        <w:t xml:space="preserve"> Loan Policy</w:t>
      </w:r>
      <w:r w:rsidRPr="002033FA">
        <w:rPr>
          <w:b/>
        </w:rPr>
        <w:t>][</w:t>
      </w:r>
      <w:r w:rsidRPr="002033FA">
        <w:t>_____ ALTA</w:t>
      </w:r>
      <w:r w:rsidRPr="002033FA">
        <w:rPr>
          <w:vertAlign w:val="superscript"/>
        </w:rPr>
        <w:t>®</w:t>
      </w:r>
      <w:r w:rsidRPr="002033FA">
        <w:t xml:space="preserve"> __________ Policy</w:t>
      </w:r>
      <w:r w:rsidRPr="002033FA">
        <w:rPr>
          <w:b/>
        </w:rPr>
        <w:t>]</w:t>
      </w:r>
    </w:p>
    <w:p w:rsidR="00ED22A1" w:rsidRPr="002033FA" w:rsidRDefault="00ED22A1" w:rsidP="00ED22A1">
      <w:pPr>
        <w:pStyle w:val="Lista"/>
        <w:ind w:firstLine="0"/>
      </w:pPr>
      <w:r w:rsidRPr="002033FA">
        <w:t>Proposed Insured: ________________</w:t>
      </w:r>
    </w:p>
    <w:p w:rsidR="00ED22A1" w:rsidRPr="002033FA" w:rsidRDefault="00ED22A1" w:rsidP="00ED22A1">
      <w:pPr>
        <w:pStyle w:val="Lista"/>
        <w:ind w:firstLine="0"/>
      </w:pPr>
      <w:r w:rsidRPr="002033FA">
        <w:t>Proposed Amount of Insurance: $________________</w:t>
      </w:r>
    </w:p>
    <w:p w:rsidR="00ED22A1" w:rsidRPr="002033FA" w:rsidRDefault="00ED22A1" w:rsidP="00ED22A1">
      <w:pPr>
        <w:pStyle w:val="Lista"/>
        <w:ind w:firstLine="0"/>
        <w:rPr>
          <w:b/>
        </w:rPr>
      </w:pPr>
      <w:r w:rsidRPr="002033FA">
        <w:t>The estate or interest to be insured: ________________</w:t>
      </w:r>
      <w:r w:rsidRPr="002033FA">
        <w:rPr>
          <w:b/>
        </w:rPr>
        <w:t>]</w:t>
      </w:r>
    </w:p>
    <w:p w:rsidR="00ED22A1" w:rsidRPr="002033FA" w:rsidRDefault="00AD592F" w:rsidP="00AD592F">
      <w:pPr>
        <w:pStyle w:val="List1"/>
      </w:pPr>
      <w:r w:rsidRPr="002033FA">
        <w:t>3.</w:t>
      </w:r>
      <w:r w:rsidRPr="002033FA">
        <w:tab/>
      </w:r>
      <w:r w:rsidR="00ED22A1" w:rsidRPr="002033FA">
        <w:t>The estate or interest in the Land at the Commitment Date is: (Identify each estate or interest covered, i.e., fee, leasehold, etc.).</w:t>
      </w:r>
    </w:p>
    <w:p w:rsidR="00CF7492" w:rsidRPr="002033FA" w:rsidRDefault="00AD592F" w:rsidP="00AD592F">
      <w:pPr>
        <w:pStyle w:val="List1"/>
        <w:rPr>
          <w:i/>
          <w:iCs/>
        </w:rPr>
      </w:pPr>
      <w:r w:rsidRPr="002033FA">
        <w:t>4.</w:t>
      </w:r>
      <w:r w:rsidRPr="002033FA">
        <w:tab/>
      </w:r>
      <w:r w:rsidR="00ED22A1" w:rsidRPr="002033FA">
        <w:t xml:space="preserve">The Title is, at the Commitment Date, vested in: </w:t>
      </w:r>
      <w:r w:rsidR="00ED22A1" w:rsidRPr="002033FA">
        <w:rPr>
          <w:i/>
        </w:rPr>
        <w:t>(Identify vesting for each estate or interest identified in Item 3 above</w:t>
      </w:r>
      <w:r w:rsidR="00ED22A1" w:rsidRPr="002033FA">
        <w:rPr>
          <w:i/>
          <w:iCs/>
        </w:rPr>
        <w:t>)</w:t>
      </w:r>
    </w:p>
    <w:p w:rsidR="00ED22A1" w:rsidRPr="002033FA" w:rsidRDefault="00CF7492" w:rsidP="00AD592F">
      <w:pPr>
        <w:pStyle w:val="List1"/>
      </w:pPr>
      <w:r w:rsidRPr="002033FA">
        <w:t xml:space="preserve"> </w:t>
      </w:r>
      <w:r w:rsidR="00AD592F" w:rsidRPr="002033FA">
        <w:t>5.</w:t>
      </w:r>
      <w:r w:rsidR="00AD592F" w:rsidRPr="002033FA">
        <w:tab/>
      </w:r>
      <w:r w:rsidR="00ED22A1" w:rsidRPr="002033FA">
        <w:t>The Land is described as follows:</w:t>
      </w:r>
    </w:p>
    <w:p w:rsidR="00ED22A1" w:rsidRPr="002033FA" w:rsidRDefault="00ED22A1" w:rsidP="002033FA">
      <w:pPr>
        <w:rPr>
          <w:szCs w:val="20"/>
        </w:rPr>
      </w:pPr>
    </w:p>
    <w:p w:rsidR="00ED22A1" w:rsidRPr="002033FA" w:rsidRDefault="00ED22A1" w:rsidP="00ED22A1">
      <w:pPr>
        <w:rPr>
          <w:szCs w:val="20"/>
        </w:rPr>
      </w:pPr>
    </w:p>
    <w:p w:rsidR="00ED22A1" w:rsidRPr="002033FA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:szCs w:val="20"/>
          <w14:ligatures w14:val="standard"/>
          <w14:cntxtAlts/>
        </w:rPr>
      </w:pPr>
      <w:r w:rsidRPr="002033FA">
        <w:rPr>
          <w:rFonts w:ascii="Arial" w:hAnsi="Arial" w:cs="Arial"/>
          <w:b/>
          <w:color w:val="auto"/>
          <w:kern w:val="16"/>
          <w:sz w:val="20"/>
          <w:szCs w:val="20"/>
          <w14:ligatures w14:val="standard"/>
          <w14:cntxtAlts/>
        </w:rPr>
        <w:t>WFG NATIONAL TITLE INSURANCE COMPANY</w:t>
      </w:r>
    </w:p>
    <w:p w:rsidR="00ED22A1" w:rsidRPr="002033FA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:szCs w:val="20"/>
          <w14:ligatures w14:val="standard"/>
          <w14:cntxtAlts/>
        </w:rPr>
      </w:pPr>
    </w:p>
    <w:p w:rsidR="00ED22A1" w:rsidRPr="002033FA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:szCs w:val="20"/>
          <w14:ligatures w14:val="standard"/>
          <w14:cntxtAlts/>
        </w:rPr>
      </w:pPr>
    </w:p>
    <w:p w:rsidR="00ED22A1" w:rsidRPr="002033FA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:szCs w:val="20"/>
          <w14:ligatures w14:val="standard"/>
          <w14:cntxtAlts/>
        </w:rPr>
      </w:pPr>
      <w:r w:rsidRPr="002033FA">
        <w:rPr>
          <w:rFonts w:ascii="Arial" w:hAnsi="Arial" w:cs="Arial"/>
          <w:b/>
          <w:color w:val="auto"/>
          <w:kern w:val="16"/>
          <w:sz w:val="20"/>
          <w:szCs w:val="20"/>
          <w14:ligatures w14:val="standard"/>
          <w14:cntxtAlts/>
        </w:rPr>
        <w:t>By: ____________________________________</w:t>
      </w:r>
    </w:p>
    <w:p w:rsidR="002033FA" w:rsidRPr="002033FA" w:rsidRDefault="00ED22A1" w:rsidP="00AD592F">
      <w:pPr>
        <w:pStyle w:val="NormalWeb"/>
        <w:spacing w:before="0" w:beforeAutospacing="0" w:after="0" w:afterAutospacing="0"/>
        <w:jc w:val="both"/>
        <w:rPr>
          <w:rFonts w:eastAsia="Arial" w:cs="Arial"/>
          <w:b/>
          <w:bCs/>
          <w:sz w:val="20"/>
          <w:szCs w:val="20"/>
        </w:rPr>
      </w:pPr>
      <w:r w:rsidRPr="002033FA">
        <w:rPr>
          <w:rFonts w:ascii="Arial" w:hAnsi="Arial" w:cs="Arial"/>
          <w:b/>
          <w:color w:val="auto"/>
          <w:kern w:val="16"/>
          <w:sz w:val="20"/>
          <w:szCs w:val="20"/>
          <w14:ligatures w14:val="standard"/>
          <w14:cntxtAlts/>
        </w:rPr>
        <w:tab/>
        <w:t>Authorized Signatory</w:t>
      </w:r>
      <w:r w:rsidRPr="002033FA">
        <w:rPr>
          <w:rFonts w:eastAsia="Arial" w:cs="Arial"/>
          <w:b/>
          <w:bCs/>
          <w:sz w:val="20"/>
          <w:szCs w:val="20"/>
        </w:rPr>
        <w:tab/>
      </w:r>
    </w:p>
    <w:p w:rsidR="002033FA" w:rsidRPr="002033FA" w:rsidRDefault="002033FA" w:rsidP="00AD592F">
      <w:pPr>
        <w:pStyle w:val="NormalWeb"/>
        <w:spacing w:before="0" w:beforeAutospacing="0" w:after="0" w:afterAutospacing="0"/>
        <w:jc w:val="both"/>
        <w:rPr>
          <w:rFonts w:eastAsia="Arial" w:cs="Arial"/>
          <w:b/>
          <w:bCs/>
          <w:sz w:val="20"/>
          <w:szCs w:val="20"/>
        </w:rPr>
      </w:pPr>
    </w:p>
    <w:p w:rsidR="002033FA" w:rsidRPr="002033FA" w:rsidRDefault="002033FA" w:rsidP="00AD592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sz w:val="20"/>
          <w:szCs w:val="20"/>
        </w:rPr>
      </w:pPr>
      <w:r w:rsidRPr="002033FA">
        <w:rPr>
          <w:rFonts w:ascii="Arial" w:eastAsia="Arial" w:hAnsi="Arial" w:cs="Arial"/>
          <w:bCs/>
          <w:sz w:val="20"/>
          <w:szCs w:val="20"/>
        </w:rPr>
        <w:t>Ohio Fraud Warning pursuant to ORC 3999.21:</w:t>
      </w:r>
    </w:p>
    <w:p w:rsidR="002033FA" w:rsidRPr="002033FA" w:rsidRDefault="002033FA" w:rsidP="002033FA">
      <w:pPr>
        <w:spacing w:before="1"/>
        <w:rPr>
          <w:rFonts w:cs="Arial"/>
          <w:szCs w:val="20"/>
        </w:rPr>
      </w:pPr>
      <w:r w:rsidRPr="002033FA">
        <w:rPr>
          <w:rFonts w:cs="Arial"/>
          <w:szCs w:val="20"/>
        </w:rPr>
        <w:t>"Any person who, with intent to defraud or knowing that he is facilitating a fraud against an insurer, submits an application or files a claim containing a false or deceptive statement is guilty of insurance fraud."</w:t>
      </w:r>
    </w:p>
    <w:p w:rsidR="00F552C5" w:rsidRPr="008E6A02" w:rsidRDefault="00F552C5" w:rsidP="00AD592F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sectPr w:rsidR="00F552C5" w:rsidRPr="008E6A02" w:rsidSect="002033FA">
      <w:footerReference w:type="default" r:id="rId7"/>
      <w:headerReference w:type="first" r:id="rId8"/>
      <w:footerReference w:type="first" r:id="rId9"/>
      <w:type w:val="continuous"/>
      <w:pgSz w:w="12240" w:h="15840"/>
      <w:pgMar w:top="1440" w:right="720" w:bottom="1440" w:left="720" w:header="720" w:footer="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11" w:rsidRDefault="00D37311" w:rsidP="00047AE5">
      <w:r>
        <w:separator/>
      </w:r>
    </w:p>
  </w:endnote>
  <w:endnote w:type="continuationSeparator" w:id="0">
    <w:p w:rsidR="00D37311" w:rsidRDefault="00D37311" w:rsidP="0004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Pr="00047AE5" w:rsidRDefault="00047AE5" w:rsidP="00047AE5">
    <w:pPr>
      <w:pStyle w:val="Footer"/>
    </w:pPr>
  </w:p>
  <w:p w:rsidR="00047AE5" w:rsidRPr="00047AE5" w:rsidRDefault="00047AE5" w:rsidP="00047AE5">
    <w:pPr>
      <w:pStyle w:val="Footer"/>
    </w:pPr>
    <w:r w:rsidRPr="00047AE5">
      <w:t xml:space="preserve">ALTA 2021 </w:t>
    </w:r>
    <w:r w:rsidR="00C76C61">
      <w:t>Loan</w:t>
    </w:r>
    <w:r w:rsidRPr="00047AE5">
      <w:t xml:space="preserve"> Policy 07-01-2021</w:t>
    </w:r>
  </w:p>
  <w:p w:rsidR="00047AE5" w:rsidRPr="00047AE5" w:rsidRDefault="00047AE5" w:rsidP="00047AE5">
    <w:pPr>
      <w:pStyle w:val="Footer"/>
    </w:pPr>
    <w:r w:rsidRPr="00047AE5">
      <w:t>WFG Form No 3177</w:t>
    </w:r>
    <w:r w:rsidR="00C76C61">
      <w:t>3</w:t>
    </w:r>
    <w:r w:rsidRPr="00047AE5">
      <w:t>00</w:t>
    </w:r>
    <w:r w:rsidRPr="00047AE5">
      <w:tab/>
      <w:t xml:space="preserve">Page </w:t>
    </w:r>
    <w:r w:rsidRPr="00047AE5">
      <w:fldChar w:fldCharType="begin"/>
    </w:r>
    <w:r w:rsidRPr="00047AE5">
      <w:instrText xml:space="preserve"> PAGE </w:instrText>
    </w:r>
    <w:r w:rsidRPr="00047AE5">
      <w:fldChar w:fldCharType="separate"/>
    </w:r>
    <w:r w:rsidR="002033FA">
      <w:rPr>
        <w:noProof/>
      </w:rPr>
      <w:t>2</w:t>
    </w:r>
    <w:r w:rsidRPr="00047AE5">
      <w:fldChar w:fldCharType="end"/>
    </w:r>
    <w:r w:rsidRPr="00047AE5">
      <w:t xml:space="preserve"> of </w:t>
    </w:r>
    <w:r w:rsidR="00A605C7">
      <w:rPr>
        <w:noProof/>
      </w:rPr>
      <w:fldChar w:fldCharType="begin"/>
    </w:r>
    <w:r w:rsidR="00A605C7">
      <w:rPr>
        <w:noProof/>
      </w:rPr>
      <w:instrText xml:space="preserve"> NUMPAGES </w:instrText>
    </w:r>
    <w:r w:rsidR="00A605C7">
      <w:rPr>
        <w:noProof/>
      </w:rPr>
      <w:fldChar w:fldCharType="separate"/>
    </w:r>
    <w:r w:rsidR="002033FA">
      <w:rPr>
        <w:noProof/>
      </w:rPr>
      <w:t>2</w:t>
    </w:r>
    <w:r w:rsidR="00A605C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Default="00ED22A1" w:rsidP="00047AE5">
    <w:pPr>
      <w:pStyle w:val="Footer"/>
    </w:pPr>
    <w:r w:rsidRPr="005A7880">
      <w:rPr>
        <w:i/>
      </w:rPr>
      <w:t>This page is only a part of an ALTA® Commitment for Title Insurance</w:t>
    </w:r>
    <w:r>
      <w:rPr>
        <w:i/>
      </w:rPr>
      <w:t xml:space="preserve"> </w:t>
    </w:r>
    <w:r w:rsidRPr="005A7880">
      <w:rPr>
        <w:i/>
      </w:rPr>
      <w:t>[issued by</w:t>
    </w:r>
    <w:r>
      <w:rPr>
        <w:i/>
      </w:rPr>
      <w:t xml:space="preserve"> WFG National Title Insurance Company, a South Carolina company</w:t>
    </w:r>
    <w:r w:rsidRPr="005A7880">
      <w:rPr>
        <w:i/>
      </w:rPr>
      <w:t xml:space="preserve">. This Commitment is not valid without </w:t>
    </w:r>
    <w:r>
      <w:rPr>
        <w:i/>
      </w:rPr>
      <w:t>t</w:t>
    </w:r>
    <w:r w:rsidRPr="005A7880">
      <w:rPr>
        <w:i/>
      </w:rPr>
      <w:t>he Notice;]</w:t>
    </w:r>
    <w:r>
      <w:rPr>
        <w:i/>
      </w:rPr>
      <w:t xml:space="preserve"> </w:t>
    </w:r>
    <w:r w:rsidRPr="005A7880">
      <w:rPr>
        <w:i/>
      </w:rPr>
      <w:t xml:space="preserve">the Commitment to Issue Policy; Schedule A; Schedule B, Part I—Requirements; and </w:t>
    </w:r>
    <w:r>
      <w:rPr>
        <w:i/>
      </w:rPr>
      <w:t>Schedule B, Part II—Exceptions</w:t>
    </w:r>
    <w:r w:rsidRPr="005A7880">
      <w:rPr>
        <w:i/>
      </w:rPr>
      <w:t>; and a counter-signature by the Company or its issuing agent</w:t>
    </w:r>
    <w:r>
      <w:rPr>
        <w:i/>
      </w:rPr>
      <w:t xml:space="preserve"> that may be in electronic form</w:t>
    </w:r>
    <w:r w:rsidRPr="005A7880">
      <w:rPr>
        <w:i/>
      </w:rPr>
      <w:t>.</w:t>
    </w:r>
  </w:p>
  <w:p w:rsidR="00047AE5" w:rsidRPr="00174DB0" w:rsidRDefault="00047AE5" w:rsidP="002B6A10">
    <w:pPr>
      <w:pStyle w:val="Footer"/>
      <w:jc w:val="right"/>
    </w:pPr>
  </w:p>
  <w:p w:rsidR="00ED22A1" w:rsidRDefault="00ED22A1" w:rsidP="00ED22A1">
    <w:pPr>
      <w:pStyle w:val="Footer"/>
      <w:spacing w:before="60"/>
    </w:pPr>
    <w:r w:rsidRPr="009C3425">
      <w:t>ALTA</w:t>
    </w:r>
    <w:r>
      <w:t xml:space="preserve"> 2021</w:t>
    </w:r>
    <w:r w:rsidRPr="009C3425">
      <w:t xml:space="preserve"> </w:t>
    </w:r>
    <w:r>
      <w:t>Commitment</w:t>
    </w:r>
    <w:r w:rsidRPr="009C3425">
      <w:t xml:space="preserve"> </w:t>
    </w:r>
    <w:r>
      <w:t>Schedule A – 07-01-2021</w:t>
    </w:r>
  </w:p>
  <w:p w:rsidR="00C1292E" w:rsidRPr="009C3425" w:rsidRDefault="00C1292E" w:rsidP="00ED22A1">
    <w:pPr>
      <w:pStyle w:val="Footer"/>
      <w:spacing w:before="60"/>
    </w:pPr>
    <w:r>
      <w:t>3178500-A</w:t>
    </w:r>
  </w:p>
  <w:p w:rsidR="00047AE5" w:rsidRPr="00174DB0" w:rsidRDefault="00047AE5" w:rsidP="00047AE5">
    <w:pPr>
      <w:pStyle w:val="Footer"/>
    </w:pPr>
    <w:r w:rsidRPr="00174DB0">
      <w:tab/>
    </w:r>
    <w:r w:rsidRPr="00174DB0">
      <w:rPr>
        <w:rStyle w:val="PageNumber"/>
      </w:rPr>
      <w:t xml:space="preserve">Page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PAGE </w:instrText>
    </w:r>
    <w:r w:rsidRPr="00174DB0">
      <w:rPr>
        <w:rStyle w:val="PageNumber"/>
      </w:rPr>
      <w:fldChar w:fldCharType="separate"/>
    </w:r>
    <w:r w:rsidR="002033FA">
      <w:rPr>
        <w:rStyle w:val="PageNumber"/>
        <w:noProof/>
      </w:rPr>
      <w:t>1</w:t>
    </w:r>
    <w:r w:rsidRPr="00174DB0">
      <w:rPr>
        <w:rStyle w:val="PageNumber"/>
      </w:rPr>
      <w:fldChar w:fldCharType="end"/>
    </w:r>
    <w:r w:rsidRPr="00174DB0">
      <w:rPr>
        <w:rStyle w:val="PageNumber"/>
      </w:rPr>
      <w:t xml:space="preserve"> of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NUMPAGES </w:instrText>
    </w:r>
    <w:r w:rsidRPr="00174DB0">
      <w:rPr>
        <w:rStyle w:val="PageNumber"/>
      </w:rPr>
      <w:fldChar w:fldCharType="separate"/>
    </w:r>
    <w:r w:rsidR="002033FA">
      <w:rPr>
        <w:rStyle w:val="PageNumber"/>
        <w:noProof/>
      </w:rPr>
      <w:t>1</w:t>
    </w:r>
    <w:r w:rsidRPr="00174DB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11" w:rsidRDefault="00D37311" w:rsidP="00047AE5">
      <w:r>
        <w:separator/>
      </w:r>
    </w:p>
  </w:footnote>
  <w:footnote w:type="continuationSeparator" w:id="0">
    <w:p w:rsidR="00D37311" w:rsidRDefault="00D37311" w:rsidP="0004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A1" w:rsidRDefault="00ED22A1" w:rsidP="00ED22A1">
    <w:pPr>
      <w:pStyle w:val="Header"/>
      <w:jc w:val="center"/>
    </w:pPr>
    <w:r>
      <w:rPr>
        <w:noProof/>
      </w:rPr>
      <w:drawing>
        <wp:inline distT="0" distB="0" distL="0" distR="0" wp14:anchorId="3AE8A9A2" wp14:editId="0AC079B5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22A1" w:rsidRPr="0007644B" w:rsidRDefault="00ED22A1" w:rsidP="00ED22A1">
    <w:pPr>
      <w:jc w:val="center"/>
      <w:rPr>
        <w:b/>
      </w:rPr>
    </w:pPr>
    <w:r>
      <w:rPr>
        <w:b/>
      </w:rPr>
      <w:t>ALTA 2021 COMMITMENT FOR TITLE INSURANCE</w:t>
    </w:r>
  </w:p>
  <w:p w:rsidR="00ED22A1" w:rsidRPr="000421E3" w:rsidRDefault="00ED22A1" w:rsidP="00ED22A1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:rsidR="00ED22A1" w:rsidRPr="007C05A3" w:rsidRDefault="00ED22A1" w:rsidP="00ED22A1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  <w:p w:rsidR="00047AE5" w:rsidRDefault="00047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A1"/>
    <w:rsid w:val="00047AE5"/>
    <w:rsid w:val="00153429"/>
    <w:rsid w:val="0018717C"/>
    <w:rsid w:val="001A70F7"/>
    <w:rsid w:val="002033FA"/>
    <w:rsid w:val="00251226"/>
    <w:rsid w:val="00251687"/>
    <w:rsid w:val="00256F28"/>
    <w:rsid w:val="00262D7C"/>
    <w:rsid w:val="002B6A10"/>
    <w:rsid w:val="00327660"/>
    <w:rsid w:val="003B041E"/>
    <w:rsid w:val="004304A2"/>
    <w:rsid w:val="0046139A"/>
    <w:rsid w:val="004A40CC"/>
    <w:rsid w:val="004A74C0"/>
    <w:rsid w:val="005674DA"/>
    <w:rsid w:val="00591139"/>
    <w:rsid w:val="005978B6"/>
    <w:rsid w:val="00624C47"/>
    <w:rsid w:val="007A1EE1"/>
    <w:rsid w:val="007E6D89"/>
    <w:rsid w:val="008E6A02"/>
    <w:rsid w:val="00970F31"/>
    <w:rsid w:val="00984453"/>
    <w:rsid w:val="00A605C7"/>
    <w:rsid w:val="00A709F0"/>
    <w:rsid w:val="00A80ADB"/>
    <w:rsid w:val="00AD3337"/>
    <w:rsid w:val="00AD592F"/>
    <w:rsid w:val="00B4138A"/>
    <w:rsid w:val="00B50424"/>
    <w:rsid w:val="00B71A10"/>
    <w:rsid w:val="00C1292E"/>
    <w:rsid w:val="00C76C61"/>
    <w:rsid w:val="00CA3D70"/>
    <w:rsid w:val="00CF7492"/>
    <w:rsid w:val="00D37311"/>
    <w:rsid w:val="00EA5CF0"/>
    <w:rsid w:val="00ED22A1"/>
    <w:rsid w:val="00F552C5"/>
    <w:rsid w:val="00F76C94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09B5F-AF05-4B93-BCA4-C6F00089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D7C"/>
    <w:pPr>
      <w:keepNext/>
      <w:keepLines/>
      <w:spacing w:after="160"/>
      <w:jc w:val="center"/>
      <w:outlineLvl w:val="0"/>
    </w:pPr>
    <w:rPr>
      <w:rFonts w:eastAsiaTheme="majorEastAsia" w:cs="Arial"/>
      <w:b/>
      <w:small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AE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7AE5"/>
  </w:style>
  <w:style w:type="paragraph" w:styleId="Footer">
    <w:name w:val="footer"/>
    <w:basedOn w:val="Normal"/>
    <w:link w:val="FooterChar"/>
    <w:uiPriority w:val="99"/>
    <w:unhideWhenUsed/>
    <w:rsid w:val="00047AE5"/>
    <w:pPr>
      <w:tabs>
        <w:tab w:val="center" w:pos="5400"/>
        <w:tab w:val="right" w:pos="10800"/>
      </w:tabs>
      <w:jc w:val="left"/>
    </w:pPr>
    <w:rPr>
      <w:rFonts w:eastAsiaTheme="minorHAnsi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7AE5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47AE5"/>
  </w:style>
  <w:style w:type="character" w:customStyle="1" w:styleId="Heading1Char">
    <w:name w:val="Heading 1 Char"/>
    <w:basedOn w:val="DefaultParagraphFont"/>
    <w:link w:val="Heading1"/>
    <w:uiPriority w:val="9"/>
    <w:rsid w:val="00262D7C"/>
    <w:rPr>
      <w:rFonts w:ascii="Arial" w:eastAsiaTheme="majorEastAsia" w:hAnsi="Arial" w:cs="Arial"/>
      <w:b/>
      <w:smallCaps/>
      <w:sz w:val="20"/>
      <w:szCs w:val="32"/>
    </w:rPr>
  </w:style>
  <w:style w:type="paragraph" w:customStyle="1" w:styleId="FullTextBold">
    <w:name w:val="Full Text Bold"/>
    <w:qFormat/>
    <w:rsid w:val="00262D7C"/>
    <w:pPr>
      <w:jc w:val="both"/>
    </w:pPr>
    <w:rPr>
      <w:rFonts w:ascii="Arial" w:eastAsiaTheme="majorEastAsia" w:hAnsi="Arial" w:cs="Arial"/>
      <w:b/>
      <w:smallCaps/>
      <w:sz w:val="20"/>
      <w:szCs w:val="20"/>
    </w:rPr>
  </w:style>
  <w:style w:type="paragraph" w:customStyle="1" w:styleId="List1">
    <w:name w:val="List 1"/>
    <w:basedOn w:val="FullTextBold"/>
    <w:qFormat/>
    <w:rsid w:val="00591139"/>
    <w:pPr>
      <w:spacing w:after="120" w:line="240" w:lineRule="auto"/>
      <w:ind w:left="360" w:hanging="360"/>
    </w:pPr>
    <w:rPr>
      <w:b w:val="0"/>
      <w:smallCaps w:val="0"/>
    </w:rPr>
  </w:style>
  <w:style w:type="paragraph" w:customStyle="1" w:styleId="Lista">
    <w:name w:val="List a."/>
    <w:basedOn w:val="Normal"/>
    <w:qFormat/>
    <w:rsid w:val="00AD3337"/>
    <w:pPr>
      <w:spacing w:after="120"/>
      <w:ind w:left="720" w:hanging="360"/>
    </w:pPr>
    <w:rPr>
      <w:rFonts w:eastAsiaTheme="minorHAnsi" w:cs="Arial"/>
      <w:szCs w:val="20"/>
    </w:rPr>
  </w:style>
  <w:style w:type="paragraph" w:customStyle="1" w:styleId="Listi">
    <w:name w:val="List i."/>
    <w:basedOn w:val="Lista"/>
    <w:qFormat/>
    <w:rsid w:val="00AD3337"/>
    <w:pPr>
      <w:ind w:left="1080"/>
    </w:pPr>
  </w:style>
  <w:style w:type="paragraph" w:customStyle="1" w:styleId="FullText">
    <w:name w:val="Full Text"/>
    <w:basedOn w:val="Listi"/>
    <w:qFormat/>
    <w:rsid w:val="003B041E"/>
    <w:pPr>
      <w:ind w:left="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984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53"/>
    <w:pPr>
      <w:spacing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53"/>
    <w:pPr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53"/>
    <w:rPr>
      <w:rFonts w:ascii="Segoe UI" w:hAnsi="Segoe UI" w:cs="Segoe UI"/>
      <w:sz w:val="18"/>
      <w:szCs w:val="18"/>
    </w:rPr>
  </w:style>
  <w:style w:type="paragraph" w:customStyle="1" w:styleId="Lista0">
    <w:name w:val="List (a)"/>
    <w:basedOn w:val="Listi"/>
    <w:qFormat/>
    <w:rsid w:val="00A80ADB"/>
    <w:pPr>
      <w:ind w:left="1440"/>
    </w:pPr>
  </w:style>
  <w:style w:type="paragraph" w:customStyle="1" w:styleId="List10">
    <w:name w:val="List (1)"/>
    <w:basedOn w:val="Lista0"/>
    <w:qFormat/>
    <w:rsid w:val="00624C47"/>
    <w:pPr>
      <w:ind w:left="1800"/>
    </w:pPr>
  </w:style>
  <w:style w:type="paragraph" w:customStyle="1" w:styleId="ManualSettingDoNotChange">
    <w:name w:val="Manual Setting Do Not Change"/>
    <w:basedOn w:val="Normal"/>
    <w:rsid w:val="004A40CC"/>
    <w:pPr>
      <w:jc w:val="left"/>
    </w:pPr>
    <w:rPr>
      <w:rFonts w:eastAsiaTheme="minorHAnsi" w:cs="Arial"/>
      <w:szCs w:val="22"/>
    </w:rPr>
  </w:style>
  <w:style w:type="paragraph" w:customStyle="1" w:styleId="FullTextIndent1">
    <w:name w:val="Full Text Indent 1"/>
    <w:basedOn w:val="FullText"/>
    <w:qFormat/>
    <w:rsid w:val="007E6D89"/>
    <w:pPr>
      <w:ind w:left="360"/>
    </w:pPr>
  </w:style>
  <w:style w:type="paragraph" w:customStyle="1" w:styleId="FullTextIndent2">
    <w:name w:val="Full Text Indent 2"/>
    <w:basedOn w:val="FullTextIndent1"/>
    <w:qFormat/>
    <w:rsid w:val="007E6D89"/>
    <w:pPr>
      <w:ind w:left="720"/>
    </w:pPr>
  </w:style>
  <w:style w:type="paragraph" w:customStyle="1" w:styleId="FullTextIndent3">
    <w:name w:val="Full Text Indent 3"/>
    <w:basedOn w:val="FullTextIndent2"/>
    <w:rsid w:val="007E6D89"/>
    <w:pPr>
      <w:ind w:left="1080"/>
    </w:pPr>
  </w:style>
  <w:style w:type="paragraph" w:customStyle="1" w:styleId="ListaItal">
    <w:name w:val="List a. Ital"/>
    <w:basedOn w:val="FullTextIndent2"/>
    <w:rsid w:val="004A40CC"/>
    <w:pPr>
      <w:tabs>
        <w:tab w:val="left" w:pos="720"/>
      </w:tabs>
      <w:ind w:hanging="360"/>
    </w:pPr>
    <w:rPr>
      <w:i/>
    </w:rPr>
  </w:style>
  <w:style w:type="paragraph" w:customStyle="1" w:styleId="List1Header">
    <w:name w:val="List 1 Header"/>
    <w:basedOn w:val="List1"/>
    <w:rsid w:val="00591139"/>
    <w:rPr>
      <w:b/>
    </w:rPr>
  </w:style>
  <w:style w:type="paragraph" w:customStyle="1" w:styleId="SectionHeader">
    <w:name w:val="Section Header"/>
    <w:basedOn w:val="Normal"/>
    <w:qFormat/>
    <w:rsid w:val="00ED22A1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paragraph" w:styleId="NormalWeb">
    <w:name w:val="Normal (Web)"/>
    <w:basedOn w:val="Normal"/>
    <w:rsid w:val="00ED22A1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thoms\Desktop\Current%20work%20folders\ALTA%202021%20forms%207-1-21\2021%20ALTA%20policies\2021%20formatted%20forms\Alan%20formatting\WFG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9AFB-11DB-458D-9B3A-0C3EE0F8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WFG Policy Template.dotx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wfgadmin</dc:creator>
  <cp:keywords/>
  <dc:description/>
  <cp:lastModifiedBy>Christine Cornelius</cp:lastModifiedBy>
  <cp:revision>2</cp:revision>
  <dcterms:created xsi:type="dcterms:W3CDTF">2023-12-06T13:30:00Z</dcterms:created>
  <dcterms:modified xsi:type="dcterms:W3CDTF">2023-12-06T13:30:00Z</dcterms:modified>
</cp:coreProperties>
</file>